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72" w:rsidRPr="00BE1D46" w:rsidRDefault="00BE1D4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Anmeld</w:t>
      </w:r>
      <w:r w:rsidR="00075B22">
        <w:rPr>
          <w:b/>
          <w:sz w:val="24"/>
          <w:u w:val="single"/>
        </w:rPr>
        <w:t>eliste Jugendforum 23.09.2019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52"/>
        <w:gridCol w:w="2410"/>
      </w:tblGrid>
      <w:tr w:rsidR="00441F36" w:rsidTr="00441F36">
        <w:trPr>
          <w:trHeight w:val="483"/>
        </w:trPr>
        <w:tc>
          <w:tcPr>
            <w:tcW w:w="6781" w:type="dxa"/>
          </w:tcPr>
          <w:p w:rsidR="00441F36" w:rsidRPr="00441F36" w:rsidRDefault="00441F36">
            <w:pPr>
              <w:rPr>
                <w:b/>
                <w:sz w:val="24"/>
              </w:rPr>
            </w:pPr>
            <w:r w:rsidRPr="00441F36">
              <w:rPr>
                <w:b/>
                <w:sz w:val="24"/>
              </w:rPr>
              <w:t>Name</w:t>
            </w:r>
          </w:p>
        </w:tc>
        <w:tc>
          <w:tcPr>
            <w:tcW w:w="2445" w:type="dxa"/>
          </w:tcPr>
          <w:p w:rsidR="00441F36" w:rsidRPr="00441F36" w:rsidRDefault="00441F36">
            <w:pPr>
              <w:rPr>
                <w:b/>
                <w:sz w:val="24"/>
              </w:rPr>
            </w:pPr>
            <w:r w:rsidRPr="00441F36">
              <w:rPr>
                <w:b/>
                <w:sz w:val="24"/>
              </w:rPr>
              <w:t>Klasse</w:t>
            </w:r>
          </w:p>
        </w:tc>
      </w:tr>
      <w:tr w:rsidR="00441F36" w:rsidTr="00441F36">
        <w:trPr>
          <w:trHeight w:val="483"/>
        </w:trPr>
        <w:tc>
          <w:tcPr>
            <w:tcW w:w="6781" w:type="dxa"/>
          </w:tcPr>
          <w:p w:rsidR="00441F36" w:rsidRDefault="00441F36"/>
        </w:tc>
        <w:tc>
          <w:tcPr>
            <w:tcW w:w="2445" w:type="dxa"/>
          </w:tcPr>
          <w:p w:rsidR="00441F36" w:rsidRDefault="00441F36"/>
        </w:tc>
      </w:tr>
      <w:tr w:rsidR="00441F36" w:rsidTr="00441F36">
        <w:trPr>
          <w:trHeight w:val="483"/>
        </w:trPr>
        <w:tc>
          <w:tcPr>
            <w:tcW w:w="6781" w:type="dxa"/>
          </w:tcPr>
          <w:p w:rsidR="00441F36" w:rsidRDefault="00441F36"/>
        </w:tc>
        <w:tc>
          <w:tcPr>
            <w:tcW w:w="2445" w:type="dxa"/>
          </w:tcPr>
          <w:p w:rsidR="00441F36" w:rsidRDefault="00441F36"/>
        </w:tc>
      </w:tr>
      <w:tr w:rsidR="00441F36" w:rsidTr="00441F36">
        <w:trPr>
          <w:trHeight w:val="457"/>
        </w:trPr>
        <w:tc>
          <w:tcPr>
            <w:tcW w:w="6781" w:type="dxa"/>
          </w:tcPr>
          <w:p w:rsidR="00441F36" w:rsidRDefault="00441F36"/>
        </w:tc>
        <w:tc>
          <w:tcPr>
            <w:tcW w:w="2445" w:type="dxa"/>
          </w:tcPr>
          <w:p w:rsidR="00441F36" w:rsidRDefault="00441F36"/>
        </w:tc>
      </w:tr>
      <w:tr w:rsidR="00441F36" w:rsidTr="00441F36">
        <w:trPr>
          <w:trHeight w:val="483"/>
        </w:trPr>
        <w:tc>
          <w:tcPr>
            <w:tcW w:w="6781" w:type="dxa"/>
          </w:tcPr>
          <w:p w:rsidR="00441F36" w:rsidRDefault="00441F36"/>
        </w:tc>
        <w:tc>
          <w:tcPr>
            <w:tcW w:w="2445" w:type="dxa"/>
          </w:tcPr>
          <w:p w:rsidR="00441F36" w:rsidRDefault="00441F36"/>
        </w:tc>
      </w:tr>
      <w:tr w:rsidR="00441F36" w:rsidTr="00441F36">
        <w:trPr>
          <w:trHeight w:val="457"/>
        </w:trPr>
        <w:tc>
          <w:tcPr>
            <w:tcW w:w="6781" w:type="dxa"/>
          </w:tcPr>
          <w:p w:rsidR="00441F36" w:rsidRDefault="00441F36"/>
        </w:tc>
        <w:tc>
          <w:tcPr>
            <w:tcW w:w="2445" w:type="dxa"/>
          </w:tcPr>
          <w:p w:rsidR="00441F36" w:rsidRDefault="00441F36"/>
        </w:tc>
      </w:tr>
      <w:tr w:rsidR="00441F36" w:rsidTr="00441F36">
        <w:trPr>
          <w:trHeight w:val="483"/>
        </w:trPr>
        <w:tc>
          <w:tcPr>
            <w:tcW w:w="6781" w:type="dxa"/>
          </w:tcPr>
          <w:p w:rsidR="00441F36" w:rsidRDefault="00441F36"/>
        </w:tc>
        <w:tc>
          <w:tcPr>
            <w:tcW w:w="2445" w:type="dxa"/>
          </w:tcPr>
          <w:p w:rsidR="00441F36" w:rsidRDefault="00441F36"/>
        </w:tc>
      </w:tr>
      <w:tr w:rsidR="00441F36" w:rsidTr="00441F36">
        <w:trPr>
          <w:trHeight w:val="457"/>
        </w:trPr>
        <w:tc>
          <w:tcPr>
            <w:tcW w:w="6781" w:type="dxa"/>
          </w:tcPr>
          <w:p w:rsidR="00441F36" w:rsidRDefault="00441F36"/>
        </w:tc>
        <w:tc>
          <w:tcPr>
            <w:tcW w:w="2445" w:type="dxa"/>
          </w:tcPr>
          <w:p w:rsidR="00441F36" w:rsidRDefault="00441F36"/>
        </w:tc>
      </w:tr>
      <w:tr w:rsidR="00441F36" w:rsidTr="00441F36">
        <w:trPr>
          <w:trHeight w:val="483"/>
        </w:trPr>
        <w:tc>
          <w:tcPr>
            <w:tcW w:w="6781" w:type="dxa"/>
          </w:tcPr>
          <w:p w:rsidR="00441F36" w:rsidRDefault="00441F36"/>
        </w:tc>
        <w:tc>
          <w:tcPr>
            <w:tcW w:w="2445" w:type="dxa"/>
          </w:tcPr>
          <w:p w:rsidR="00441F36" w:rsidRDefault="00441F36"/>
        </w:tc>
      </w:tr>
      <w:tr w:rsidR="00441F36" w:rsidTr="00441F36">
        <w:trPr>
          <w:trHeight w:val="457"/>
        </w:trPr>
        <w:tc>
          <w:tcPr>
            <w:tcW w:w="6781" w:type="dxa"/>
          </w:tcPr>
          <w:p w:rsidR="00441F36" w:rsidRDefault="00441F36"/>
        </w:tc>
        <w:tc>
          <w:tcPr>
            <w:tcW w:w="2445" w:type="dxa"/>
          </w:tcPr>
          <w:p w:rsidR="00441F36" w:rsidRDefault="00441F36"/>
        </w:tc>
      </w:tr>
      <w:tr w:rsidR="00441F36" w:rsidTr="00441F36">
        <w:trPr>
          <w:trHeight w:val="483"/>
        </w:trPr>
        <w:tc>
          <w:tcPr>
            <w:tcW w:w="6781" w:type="dxa"/>
          </w:tcPr>
          <w:p w:rsidR="00441F36" w:rsidRDefault="00441F36"/>
        </w:tc>
        <w:tc>
          <w:tcPr>
            <w:tcW w:w="2445" w:type="dxa"/>
          </w:tcPr>
          <w:p w:rsidR="00441F36" w:rsidRDefault="00441F36"/>
        </w:tc>
      </w:tr>
      <w:tr w:rsidR="00441F36" w:rsidTr="00441F36">
        <w:trPr>
          <w:trHeight w:val="457"/>
        </w:trPr>
        <w:tc>
          <w:tcPr>
            <w:tcW w:w="6781" w:type="dxa"/>
          </w:tcPr>
          <w:p w:rsidR="00441F36" w:rsidRDefault="00441F36"/>
        </w:tc>
        <w:tc>
          <w:tcPr>
            <w:tcW w:w="2445" w:type="dxa"/>
          </w:tcPr>
          <w:p w:rsidR="00441F36" w:rsidRDefault="00441F36"/>
        </w:tc>
      </w:tr>
      <w:tr w:rsidR="00441F36" w:rsidTr="00441F36">
        <w:trPr>
          <w:trHeight w:val="483"/>
        </w:trPr>
        <w:tc>
          <w:tcPr>
            <w:tcW w:w="6781" w:type="dxa"/>
          </w:tcPr>
          <w:p w:rsidR="00441F36" w:rsidRDefault="00441F36"/>
        </w:tc>
        <w:tc>
          <w:tcPr>
            <w:tcW w:w="2445" w:type="dxa"/>
          </w:tcPr>
          <w:p w:rsidR="00441F36" w:rsidRDefault="00441F36"/>
        </w:tc>
      </w:tr>
      <w:tr w:rsidR="00441F36" w:rsidTr="00441F36">
        <w:trPr>
          <w:trHeight w:val="457"/>
        </w:trPr>
        <w:tc>
          <w:tcPr>
            <w:tcW w:w="6781" w:type="dxa"/>
          </w:tcPr>
          <w:p w:rsidR="00441F36" w:rsidRDefault="00441F36"/>
        </w:tc>
        <w:tc>
          <w:tcPr>
            <w:tcW w:w="2445" w:type="dxa"/>
          </w:tcPr>
          <w:p w:rsidR="00441F36" w:rsidRDefault="00441F36"/>
        </w:tc>
      </w:tr>
      <w:tr w:rsidR="00441F36" w:rsidTr="00441F36">
        <w:trPr>
          <w:trHeight w:val="483"/>
        </w:trPr>
        <w:tc>
          <w:tcPr>
            <w:tcW w:w="6781" w:type="dxa"/>
          </w:tcPr>
          <w:p w:rsidR="00441F36" w:rsidRDefault="00441F36"/>
        </w:tc>
        <w:tc>
          <w:tcPr>
            <w:tcW w:w="2445" w:type="dxa"/>
          </w:tcPr>
          <w:p w:rsidR="00441F36" w:rsidRDefault="00441F36"/>
        </w:tc>
      </w:tr>
      <w:tr w:rsidR="00441F36" w:rsidTr="00441F36">
        <w:trPr>
          <w:trHeight w:val="457"/>
        </w:trPr>
        <w:tc>
          <w:tcPr>
            <w:tcW w:w="6781" w:type="dxa"/>
          </w:tcPr>
          <w:p w:rsidR="00441F36" w:rsidRDefault="00441F36"/>
        </w:tc>
        <w:tc>
          <w:tcPr>
            <w:tcW w:w="2445" w:type="dxa"/>
          </w:tcPr>
          <w:p w:rsidR="00441F36" w:rsidRDefault="00441F36"/>
        </w:tc>
      </w:tr>
      <w:tr w:rsidR="00441F36" w:rsidTr="00441F36">
        <w:trPr>
          <w:trHeight w:val="483"/>
        </w:trPr>
        <w:tc>
          <w:tcPr>
            <w:tcW w:w="6781" w:type="dxa"/>
          </w:tcPr>
          <w:p w:rsidR="00441F36" w:rsidRDefault="00441F36"/>
        </w:tc>
        <w:tc>
          <w:tcPr>
            <w:tcW w:w="2445" w:type="dxa"/>
          </w:tcPr>
          <w:p w:rsidR="00441F36" w:rsidRDefault="00441F36"/>
        </w:tc>
      </w:tr>
      <w:tr w:rsidR="00441F36" w:rsidTr="00441F36">
        <w:trPr>
          <w:trHeight w:val="457"/>
        </w:trPr>
        <w:tc>
          <w:tcPr>
            <w:tcW w:w="6781" w:type="dxa"/>
          </w:tcPr>
          <w:p w:rsidR="00441F36" w:rsidRDefault="00441F36"/>
        </w:tc>
        <w:tc>
          <w:tcPr>
            <w:tcW w:w="2445" w:type="dxa"/>
          </w:tcPr>
          <w:p w:rsidR="00441F36" w:rsidRDefault="00441F36"/>
        </w:tc>
      </w:tr>
      <w:tr w:rsidR="00441F36" w:rsidTr="00441F36">
        <w:trPr>
          <w:trHeight w:val="483"/>
        </w:trPr>
        <w:tc>
          <w:tcPr>
            <w:tcW w:w="6781" w:type="dxa"/>
          </w:tcPr>
          <w:p w:rsidR="00441F36" w:rsidRDefault="00441F36"/>
        </w:tc>
        <w:tc>
          <w:tcPr>
            <w:tcW w:w="2445" w:type="dxa"/>
          </w:tcPr>
          <w:p w:rsidR="00441F36" w:rsidRDefault="00441F36"/>
        </w:tc>
      </w:tr>
      <w:tr w:rsidR="00441F36" w:rsidTr="00441F36">
        <w:trPr>
          <w:trHeight w:val="457"/>
        </w:trPr>
        <w:tc>
          <w:tcPr>
            <w:tcW w:w="6781" w:type="dxa"/>
          </w:tcPr>
          <w:p w:rsidR="00441F36" w:rsidRDefault="00441F36"/>
        </w:tc>
        <w:tc>
          <w:tcPr>
            <w:tcW w:w="2445" w:type="dxa"/>
          </w:tcPr>
          <w:p w:rsidR="00441F36" w:rsidRDefault="00441F36"/>
        </w:tc>
      </w:tr>
      <w:tr w:rsidR="00441F36" w:rsidTr="00441F36">
        <w:trPr>
          <w:trHeight w:val="483"/>
        </w:trPr>
        <w:tc>
          <w:tcPr>
            <w:tcW w:w="6781" w:type="dxa"/>
          </w:tcPr>
          <w:p w:rsidR="00441F36" w:rsidRDefault="00441F36"/>
        </w:tc>
        <w:tc>
          <w:tcPr>
            <w:tcW w:w="2445" w:type="dxa"/>
          </w:tcPr>
          <w:p w:rsidR="00441F36" w:rsidRDefault="00441F36"/>
        </w:tc>
      </w:tr>
      <w:tr w:rsidR="00441F36" w:rsidTr="00441F36">
        <w:trPr>
          <w:trHeight w:val="483"/>
        </w:trPr>
        <w:tc>
          <w:tcPr>
            <w:tcW w:w="6781" w:type="dxa"/>
          </w:tcPr>
          <w:p w:rsidR="00441F36" w:rsidRDefault="00441F36"/>
        </w:tc>
        <w:tc>
          <w:tcPr>
            <w:tcW w:w="2445" w:type="dxa"/>
          </w:tcPr>
          <w:p w:rsidR="00441F36" w:rsidRDefault="00441F36"/>
        </w:tc>
      </w:tr>
      <w:tr w:rsidR="00441F36" w:rsidTr="00441F36">
        <w:trPr>
          <w:trHeight w:val="483"/>
        </w:trPr>
        <w:tc>
          <w:tcPr>
            <w:tcW w:w="6781" w:type="dxa"/>
          </w:tcPr>
          <w:p w:rsidR="00441F36" w:rsidRDefault="00441F36"/>
        </w:tc>
        <w:tc>
          <w:tcPr>
            <w:tcW w:w="2445" w:type="dxa"/>
          </w:tcPr>
          <w:p w:rsidR="00441F36" w:rsidRDefault="00441F36"/>
        </w:tc>
      </w:tr>
      <w:tr w:rsidR="00441F36" w:rsidTr="00441F36">
        <w:trPr>
          <w:trHeight w:val="483"/>
        </w:trPr>
        <w:tc>
          <w:tcPr>
            <w:tcW w:w="6781" w:type="dxa"/>
          </w:tcPr>
          <w:p w:rsidR="00441F36" w:rsidRDefault="00441F36"/>
        </w:tc>
        <w:tc>
          <w:tcPr>
            <w:tcW w:w="2445" w:type="dxa"/>
          </w:tcPr>
          <w:p w:rsidR="00441F36" w:rsidRDefault="00441F36"/>
        </w:tc>
      </w:tr>
    </w:tbl>
    <w:p w:rsidR="00BE1D46" w:rsidRDefault="00BE1D46" w:rsidP="00BE1D46">
      <w:pPr>
        <w:rPr>
          <w:sz w:val="24"/>
        </w:rPr>
      </w:pPr>
      <w:r>
        <w:rPr>
          <w:sz w:val="24"/>
        </w:rPr>
        <w:t>F</w:t>
      </w:r>
      <w:r w:rsidRPr="00441F36">
        <w:rPr>
          <w:sz w:val="24"/>
        </w:rPr>
        <w:t xml:space="preserve">olgende SchülerInnen </w:t>
      </w:r>
      <w:r>
        <w:rPr>
          <w:sz w:val="24"/>
        </w:rPr>
        <w:t xml:space="preserve">werden hiermit </w:t>
      </w:r>
      <w:r w:rsidRPr="00441F36">
        <w:rPr>
          <w:sz w:val="24"/>
        </w:rPr>
        <w:t xml:space="preserve">vom Unterricht </w:t>
      </w:r>
      <w:r>
        <w:rPr>
          <w:sz w:val="24"/>
        </w:rPr>
        <w:t xml:space="preserve">befreit und die </w:t>
      </w:r>
      <w:r w:rsidR="00075B22">
        <w:rPr>
          <w:sz w:val="24"/>
        </w:rPr>
        <w:t>Teilnahme am Jugendforum (23.09.2019</w:t>
      </w:r>
      <w:r w:rsidRPr="00441F36">
        <w:rPr>
          <w:sz w:val="24"/>
        </w:rPr>
        <w:t xml:space="preserve"> von 8.00 – </w:t>
      </w:r>
      <w:r w:rsidR="00E15775">
        <w:rPr>
          <w:sz w:val="24"/>
        </w:rPr>
        <w:t>13</w:t>
      </w:r>
      <w:bookmarkStart w:id="0" w:name="_GoBack"/>
      <w:bookmarkEnd w:id="0"/>
      <w:r w:rsidR="00075B22">
        <w:rPr>
          <w:sz w:val="24"/>
        </w:rPr>
        <w:t>.00</w:t>
      </w:r>
      <w:r w:rsidRPr="00441F36">
        <w:rPr>
          <w:sz w:val="24"/>
        </w:rPr>
        <w:t xml:space="preserve"> Uhr)</w:t>
      </w:r>
      <w:r>
        <w:rPr>
          <w:sz w:val="24"/>
        </w:rPr>
        <w:t xml:space="preserve"> bestätigt</w:t>
      </w:r>
      <w:r w:rsidRPr="00441F36">
        <w:rPr>
          <w:sz w:val="24"/>
        </w:rPr>
        <w:t xml:space="preserve">. </w:t>
      </w:r>
      <w:r>
        <w:rPr>
          <w:sz w:val="24"/>
        </w:rPr>
        <w:t xml:space="preserve">Die Teilnahme am Jugendforum Albstadt ist ab der 8. Klasse möglich. </w:t>
      </w:r>
    </w:p>
    <w:p w:rsidR="00BE1D46" w:rsidRDefault="00BE1D46" w:rsidP="00BE1D46">
      <w:pPr>
        <w:spacing w:after="0"/>
        <w:rPr>
          <w:sz w:val="24"/>
        </w:rPr>
      </w:pPr>
    </w:p>
    <w:p w:rsidR="00BE1D46" w:rsidRDefault="00BE1D46" w:rsidP="00BE1D46">
      <w:pPr>
        <w:spacing w:after="0"/>
        <w:rPr>
          <w:sz w:val="24"/>
        </w:rPr>
      </w:pPr>
      <w:r>
        <w:rPr>
          <w:sz w:val="24"/>
        </w:rPr>
        <w:t>_________________________</w:t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441F36" w:rsidRDefault="00BE1D46" w:rsidP="00441F36">
      <w:r>
        <w:rPr>
          <w:sz w:val="18"/>
        </w:rPr>
        <w:t>Schule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Datum und Unterschrift Schulleitung</w:t>
      </w:r>
    </w:p>
    <w:sectPr w:rsidR="00441F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36"/>
    <w:rsid w:val="00075B22"/>
    <w:rsid w:val="000A147C"/>
    <w:rsid w:val="00203172"/>
    <w:rsid w:val="00430CFD"/>
    <w:rsid w:val="00441F36"/>
    <w:rsid w:val="00BE1D46"/>
    <w:rsid w:val="00E1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1A3A"/>
  <w15:docId w15:val="{43846901-F66B-4612-9672-C8F4844B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4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157FDC97.dotm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Albstadt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Tuermer, Lea</cp:lastModifiedBy>
  <cp:revision>4</cp:revision>
  <dcterms:created xsi:type="dcterms:W3CDTF">2019-06-28T09:04:00Z</dcterms:created>
  <dcterms:modified xsi:type="dcterms:W3CDTF">2019-07-10T08:13:00Z</dcterms:modified>
</cp:coreProperties>
</file>